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6B7" w14:textId="77777777" w:rsidR="00FE067E" w:rsidRPr="00705C49" w:rsidRDefault="003C6034" w:rsidP="00CC1F3B">
      <w:pPr>
        <w:pStyle w:val="TitlePageOrigin"/>
        <w:rPr>
          <w:color w:val="auto"/>
        </w:rPr>
      </w:pPr>
      <w:r w:rsidRPr="00705C49">
        <w:rPr>
          <w:caps w:val="0"/>
          <w:color w:val="auto"/>
        </w:rPr>
        <w:t>WEST VIRGINIA LEGISLATURE</w:t>
      </w:r>
    </w:p>
    <w:p w14:paraId="4DC1DA50" w14:textId="77777777" w:rsidR="00CD36CF" w:rsidRPr="00705C49" w:rsidRDefault="00CD36CF" w:rsidP="00CC1F3B">
      <w:pPr>
        <w:pStyle w:val="TitlePageSession"/>
        <w:rPr>
          <w:color w:val="auto"/>
        </w:rPr>
      </w:pPr>
      <w:r w:rsidRPr="00705C49">
        <w:rPr>
          <w:color w:val="auto"/>
        </w:rPr>
        <w:t>20</w:t>
      </w:r>
      <w:r w:rsidR="00EC5E63" w:rsidRPr="00705C49">
        <w:rPr>
          <w:color w:val="auto"/>
        </w:rPr>
        <w:t>2</w:t>
      </w:r>
      <w:r w:rsidR="00B71E6F" w:rsidRPr="00705C49">
        <w:rPr>
          <w:color w:val="auto"/>
        </w:rPr>
        <w:t>3</w:t>
      </w:r>
      <w:r w:rsidRPr="00705C49">
        <w:rPr>
          <w:color w:val="auto"/>
        </w:rPr>
        <w:t xml:space="preserve"> </w:t>
      </w:r>
      <w:r w:rsidR="003C6034" w:rsidRPr="00705C49">
        <w:rPr>
          <w:caps w:val="0"/>
          <w:color w:val="auto"/>
        </w:rPr>
        <w:t>REGULAR SESSION</w:t>
      </w:r>
    </w:p>
    <w:p w14:paraId="20E1151E" w14:textId="77777777" w:rsidR="00CD36CF" w:rsidRPr="00705C49" w:rsidRDefault="008026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49F8CE6B8F147F48EC925F36EBBDF71"/>
          </w:placeholder>
          <w:text/>
        </w:sdtPr>
        <w:sdtEndPr/>
        <w:sdtContent>
          <w:r w:rsidR="00AE48A0" w:rsidRPr="00705C49">
            <w:rPr>
              <w:color w:val="auto"/>
            </w:rPr>
            <w:t>Introduced</w:t>
          </w:r>
        </w:sdtContent>
      </w:sdt>
    </w:p>
    <w:p w14:paraId="75F3E282" w14:textId="7C2F1DD0" w:rsidR="00CD36CF" w:rsidRPr="00705C49" w:rsidRDefault="008026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BE15E928D6E424FBCF2A295A7D504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05C49">
            <w:rPr>
              <w:color w:val="auto"/>
            </w:rPr>
            <w:t>House</w:t>
          </w:r>
        </w:sdtContent>
      </w:sdt>
      <w:r w:rsidR="00303684" w:rsidRPr="00705C49">
        <w:rPr>
          <w:color w:val="auto"/>
        </w:rPr>
        <w:t xml:space="preserve"> </w:t>
      </w:r>
      <w:r w:rsidR="00CD36CF" w:rsidRPr="00705C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8345FB6A9164559B90FD74EDF451987"/>
          </w:placeholder>
          <w:text/>
        </w:sdtPr>
        <w:sdtEndPr/>
        <w:sdtContent>
          <w:r>
            <w:rPr>
              <w:color w:val="auto"/>
            </w:rPr>
            <w:t>2993</w:t>
          </w:r>
        </w:sdtContent>
      </w:sdt>
    </w:p>
    <w:p w14:paraId="2845816D" w14:textId="4D2E1977" w:rsidR="00CD36CF" w:rsidRPr="00705C49" w:rsidRDefault="00CD36CF" w:rsidP="00CC1F3B">
      <w:pPr>
        <w:pStyle w:val="Sponsors"/>
        <w:rPr>
          <w:color w:val="auto"/>
        </w:rPr>
      </w:pPr>
      <w:r w:rsidRPr="00705C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BAD7252A194F59BBA8199FEF4CE3AD"/>
          </w:placeholder>
          <w:text w:multiLine="1"/>
        </w:sdtPr>
        <w:sdtEndPr/>
        <w:sdtContent>
          <w:r w:rsidR="00570CF8" w:rsidRPr="00705C49">
            <w:rPr>
              <w:color w:val="auto"/>
            </w:rPr>
            <w:t xml:space="preserve">Delegates </w:t>
          </w:r>
          <w:r w:rsidR="001E7259" w:rsidRPr="00705C49">
            <w:rPr>
              <w:color w:val="auto"/>
            </w:rPr>
            <w:t>Summers and Tully</w:t>
          </w:r>
        </w:sdtContent>
      </w:sdt>
    </w:p>
    <w:p w14:paraId="0D82F12B" w14:textId="749439CF" w:rsidR="00E831B3" w:rsidRPr="00705C49" w:rsidRDefault="00CD36CF" w:rsidP="00CC1F3B">
      <w:pPr>
        <w:pStyle w:val="References"/>
        <w:rPr>
          <w:color w:val="auto"/>
        </w:rPr>
      </w:pPr>
      <w:r w:rsidRPr="00705C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D35E7894994BAE88856ADF70BBE033"/>
          </w:placeholder>
          <w:text w:multiLine="1"/>
        </w:sdtPr>
        <w:sdtEndPr/>
        <w:sdtContent>
          <w:r w:rsidR="00802638">
            <w:rPr>
              <w:color w:val="auto"/>
            </w:rPr>
            <w:t>Introduced January 24, 2023; Referred to the Committee on Health and Human Resources</w:t>
          </w:r>
        </w:sdtContent>
      </w:sdt>
      <w:r w:rsidRPr="00705C49">
        <w:rPr>
          <w:color w:val="auto"/>
        </w:rPr>
        <w:t>]</w:t>
      </w:r>
    </w:p>
    <w:p w14:paraId="4A149DB5" w14:textId="77777777" w:rsidR="00570CF8" w:rsidRPr="00705C49" w:rsidRDefault="00570CF8" w:rsidP="00CC1F3B">
      <w:pPr>
        <w:pStyle w:val="TitleSection"/>
        <w:rPr>
          <w:color w:val="auto"/>
        </w:rPr>
        <w:sectPr w:rsidR="00570CF8" w:rsidRPr="00705C49" w:rsidSect="002926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36AA56E" w14:textId="32C629AC" w:rsidR="00303684" w:rsidRPr="00705C49" w:rsidRDefault="0000526A" w:rsidP="00CC1F3B">
      <w:pPr>
        <w:pStyle w:val="TitleSection"/>
        <w:rPr>
          <w:color w:val="auto"/>
        </w:rPr>
      </w:pPr>
      <w:r w:rsidRPr="00705C49">
        <w:rPr>
          <w:color w:val="auto"/>
        </w:rPr>
        <w:lastRenderedPageBreak/>
        <w:t>A BILL</w:t>
      </w:r>
      <w:r w:rsidR="00E83FCE" w:rsidRPr="00705C49">
        <w:rPr>
          <w:color w:val="auto"/>
        </w:rPr>
        <w:t xml:space="preserve"> to amend and reenact §</w:t>
      </w:r>
      <w:r w:rsidR="006D30B2" w:rsidRPr="00705C49">
        <w:rPr>
          <w:color w:val="auto"/>
        </w:rPr>
        <w:t>16</w:t>
      </w:r>
      <w:r w:rsidR="00E83FCE" w:rsidRPr="00705C49">
        <w:rPr>
          <w:color w:val="auto"/>
        </w:rPr>
        <w:t>-</w:t>
      </w:r>
      <w:r w:rsidR="006D30B2" w:rsidRPr="00705C49">
        <w:rPr>
          <w:color w:val="auto"/>
        </w:rPr>
        <w:t>5B</w:t>
      </w:r>
      <w:r w:rsidR="00E83FCE" w:rsidRPr="00705C49">
        <w:rPr>
          <w:color w:val="auto"/>
        </w:rPr>
        <w:t>-</w:t>
      </w:r>
      <w:r w:rsidR="006D30B2" w:rsidRPr="00705C49">
        <w:rPr>
          <w:color w:val="auto"/>
        </w:rPr>
        <w:t>14</w:t>
      </w:r>
      <w:r w:rsidR="00E83FCE" w:rsidRPr="00705C49">
        <w:rPr>
          <w:color w:val="auto"/>
        </w:rPr>
        <w:t xml:space="preserve"> of the Code of West Virginia, 1931, as amended, </w:t>
      </w:r>
      <w:r w:rsidR="006D30B2" w:rsidRPr="00705C49">
        <w:rPr>
          <w:color w:val="auto"/>
        </w:rPr>
        <w:t xml:space="preserve">relating to </w:t>
      </w:r>
      <w:r w:rsidR="006E3E34" w:rsidRPr="00705C49">
        <w:rPr>
          <w:color w:val="auto"/>
        </w:rPr>
        <w:t>rural emergency hospital licensure</w:t>
      </w:r>
      <w:r w:rsidR="00805285" w:rsidRPr="00705C49">
        <w:rPr>
          <w:color w:val="auto"/>
        </w:rPr>
        <w:t>.</w:t>
      </w:r>
    </w:p>
    <w:p w14:paraId="5D59709C" w14:textId="77777777" w:rsidR="00303684" w:rsidRPr="00705C49" w:rsidRDefault="00303684" w:rsidP="00CC1F3B">
      <w:pPr>
        <w:pStyle w:val="EnactingClause"/>
        <w:rPr>
          <w:color w:val="auto"/>
        </w:rPr>
      </w:pPr>
      <w:r w:rsidRPr="00705C49">
        <w:rPr>
          <w:color w:val="auto"/>
        </w:rPr>
        <w:t>Be it enacted by the Legislature of West Virginia:</w:t>
      </w:r>
    </w:p>
    <w:p w14:paraId="4B41F00E" w14:textId="77777777" w:rsidR="003C6034" w:rsidRPr="00705C49" w:rsidRDefault="003C6034" w:rsidP="00CC1F3B">
      <w:pPr>
        <w:pStyle w:val="EnactingClause"/>
        <w:rPr>
          <w:color w:val="auto"/>
        </w:rPr>
        <w:sectPr w:rsidR="003C6034" w:rsidRPr="00705C49" w:rsidSect="002926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04435F15" w14:textId="77777777" w:rsidR="003051F0" w:rsidRPr="00705C49" w:rsidRDefault="003051F0" w:rsidP="00B14FEA">
      <w:pPr>
        <w:pStyle w:val="ArticleHeading"/>
        <w:rPr>
          <w:color w:val="auto"/>
        </w:rPr>
        <w:sectPr w:rsidR="003051F0" w:rsidRPr="00705C49" w:rsidSect="009C5F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5C49">
        <w:rPr>
          <w:color w:val="auto"/>
        </w:rPr>
        <w:t>ARTICLE 5B. HOSPITALS AND SIMILAR INSTITUTIONS.</w:t>
      </w:r>
    </w:p>
    <w:p w14:paraId="74103E54" w14:textId="62809E11" w:rsidR="003051F0" w:rsidRPr="00705C49" w:rsidRDefault="003051F0" w:rsidP="00CE3108">
      <w:pPr>
        <w:pStyle w:val="SectionHeading"/>
        <w:rPr>
          <w:color w:val="auto"/>
        </w:rPr>
        <w:sectPr w:rsidR="003051F0" w:rsidRPr="00705C49" w:rsidSect="00EA4A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5C49">
        <w:rPr>
          <w:color w:val="auto"/>
        </w:rPr>
        <w:t xml:space="preserve">§16-5B-14. </w:t>
      </w:r>
      <w:r w:rsidR="00CE3108" w:rsidRPr="00705C49">
        <w:rPr>
          <w:color w:val="auto"/>
        </w:rPr>
        <w:t>Rural Emergency Hospital Licensure Act.</w:t>
      </w:r>
    </w:p>
    <w:p w14:paraId="74912DC3" w14:textId="0D8B2381" w:rsidR="00465A0D" w:rsidRPr="00705C49" w:rsidRDefault="003051F0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(a)</w:t>
      </w:r>
      <w:r w:rsidR="00465A0D" w:rsidRPr="00705C49">
        <w:rPr>
          <w:color w:val="auto"/>
          <w:u w:val="single"/>
        </w:rPr>
        <w:t xml:space="preserve"> </w:t>
      </w:r>
      <w:r w:rsidR="001F781D" w:rsidRPr="00705C49">
        <w:rPr>
          <w:color w:val="auto"/>
          <w:u w:val="single"/>
        </w:rPr>
        <w:t>The following terms are defined:</w:t>
      </w:r>
    </w:p>
    <w:p w14:paraId="0095895B" w14:textId="5687DE14" w:rsidR="00465A0D" w:rsidRPr="00705C49" w:rsidRDefault="00CB542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>Critical Access Hospital</w:t>
      </w: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 xml:space="preserve"> means a hospital that has been deemed eligible and received designation as a critical access hospital by the Centers for Medicare and Medicaid Services (CMS).</w:t>
      </w:r>
    </w:p>
    <w:p w14:paraId="03C310C0" w14:textId="3586816A" w:rsidR="00465A0D" w:rsidRPr="00705C49" w:rsidRDefault="00CB542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>Rural Emergency Hospital</w:t>
      </w: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 xml:space="preserve"> means a facility that:</w:t>
      </w:r>
    </w:p>
    <w:p w14:paraId="6D663B10" w14:textId="75631909" w:rsidR="00465A0D" w:rsidRPr="00705C49" w:rsidRDefault="00465A0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</w:t>
      </w:r>
      <w:r w:rsidR="001E7259" w:rsidRPr="00705C49">
        <w:rPr>
          <w:color w:val="auto"/>
          <w:u w:val="single"/>
        </w:rPr>
        <w:t>1</w:t>
      </w:r>
      <w:r w:rsidRPr="00705C49">
        <w:rPr>
          <w:color w:val="auto"/>
          <w:u w:val="single"/>
        </w:rPr>
        <w:t xml:space="preserve">) </w:t>
      </w:r>
      <w:r w:rsidR="00FD5C07" w:rsidRPr="00705C49">
        <w:rPr>
          <w:color w:val="auto"/>
          <w:u w:val="single"/>
        </w:rPr>
        <w:t>W</w:t>
      </w:r>
      <w:r w:rsidRPr="00705C49">
        <w:rPr>
          <w:color w:val="auto"/>
          <w:u w:val="single"/>
        </w:rPr>
        <w:t xml:space="preserve">as a critical access hospital; </w:t>
      </w:r>
    </w:p>
    <w:p w14:paraId="05F4CBAF" w14:textId="09B78E8C" w:rsidR="00465A0D" w:rsidRPr="00705C49" w:rsidRDefault="00465A0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</w:t>
      </w:r>
      <w:r w:rsidR="001E7259" w:rsidRPr="00705C49">
        <w:rPr>
          <w:color w:val="auto"/>
          <w:u w:val="single"/>
        </w:rPr>
        <w:t>2</w:t>
      </w:r>
      <w:r w:rsidRPr="00705C49">
        <w:rPr>
          <w:color w:val="auto"/>
          <w:u w:val="single"/>
        </w:rPr>
        <w:t xml:space="preserve">) </w:t>
      </w:r>
      <w:r w:rsidR="00FD5C07" w:rsidRPr="00705C49">
        <w:rPr>
          <w:color w:val="auto"/>
          <w:u w:val="single"/>
        </w:rPr>
        <w:t>D</w:t>
      </w:r>
      <w:r w:rsidRPr="00705C49">
        <w:rPr>
          <w:color w:val="auto"/>
          <w:u w:val="single"/>
        </w:rPr>
        <w:t>oes not provide acute care inpatient services; and</w:t>
      </w:r>
    </w:p>
    <w:p w14:paraId="1B36BE56" w14:textId="429B82E8" w:rsidR="00465A0D" w:rsidRPr="00705C49" w:rsidRDefault="00465A0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</w:t>
      </w:r>
      <w:r w:rsidR="001E7259" w:rsidRPr="00705C49">
        <w:rPr>
          <w:color w:val="auto"/>
          <w:u w:val="single"/>
        </w:rPr>
        <w:t>3</w:t>
      </w:r>
      <w:r w:rsidRPr="00705C49">
        <w:rPr>
          <w:color w:val="auto"/>
          <w:u w:val="single"/>
        </w:rPr>
        <w:t xml:space="preserve">) </w:t>
      </w:r>
      <w:r w:rsidR="00FD5C07" w:rsidRPr="00705C49">
        <w:rPr>
          <w:color w:val="auto"/>
          <w:u w:val="single"/>
        </w:rPr>
        <w:t>P</w:t>
      </w:r>
      <w:r w:rsidRPr="00705C49">
        <w:rPr>
          <w:color w:val="auto"/>
          <w:u w:val="single"/>
        </w:rPr>
        <w:t xml:space="preserve">rovides, at a minimum, rural emergency hospital services. </w:t>
      </w:r>
    </w:p>
    <w:p w14:paraId="1E30A0D7" w14:textId="4AAE748D" w:rsidR="00465A0D" w:rsidRPr="00705C49" w:rsidRDefault="00CB542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>Rural Emergency Hospital Services</w:t>
      </w: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 xml:space="preserve"> means emergency department services and observation care furnished by a rural emergency hospital that does not exceed an annual per patient average of 24 hours in such rural emergency hospital.  </w:t>
      </w:r>
    </w:p>
    <w:p w14:paraId="4712F136" w14:textId="6E304A02" w:rsidR="00465A0D" w:rsidRPr="00705C49" w:rsidRDefault="00CB542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>Staffed Emergency Department</w:t>
      </w:r>
      <w:r w:rsidRPr="00705C49">
        <w:rPr>
          <w:color w:val="auto"/>
          <w:u w:val="single"/>
        </w:rPr>
        <w:t>"</w:t>
      </w:r>
      <w:r w:rsidR="00465A0D" w:rsidRPr="00705C49">
        <w:rPr>
          <w:color w:val="auto"/>
          <w:u w:val="single"/>
        </w:rPr>
        <w:t xml:space="preserve"> means an emergency department of a rural emergency hospital that meets the following requirements:</w:t>
      </w:r>
    </w:p>
    <w:p w14:paraId="40E8AF01" w14:textId="7C094B9B" w:rsidR="001F781D" w:rsidRPr="00705C49" w:rsidRDefault="001F781D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</w:t>
      </w:r>
      <w:r w:rsidR="001E7259" w:rsidRPr="00705C49">
        <w:rPr>
          <w:color w:val="auto"/>
          <w:u w:val="single"/>
        </w:rPr>
        <w:t>1</w:t>
      </w:r>
      <w:r w:rsidRPr="00705C49">
        <w:rPr>
          <w:color w:val="auto"/>
          <w:u w:val="single"/>
        </w:rPr>
        <w:t>) The emergency department is staffed 24 hours a day, 7 days a week; and</w:t>
      </w:r>
    </w:p>
    <w:p w14:paraId="7AAAC964" w14:textId="40BFC162" w:rsidR="001F781D" w:rsidRPr="00705C49" w:rsidRDefault="001F781D" w:rsidP="002926E5">
      <w:pPr>
        <w:pStyle w:val="SectionBody"/>
        <w:rPr>
          <w:color w:val="auto"/>
        </w:rPr>
      </w:pPr>
      <w:r w:rsidRPr="00705C49">
        <w:rPr>
          <w:color w:val="auto"/>
          <w:u w:val="single"/>
        </w:rPr>
        <w:t>(</w:t>
      </w:r>
      <w:r w:rsidR="001E7259" w:rsidRPr="00705C49">
        <w:rPr>
          <w:color w:val="auto"/>
          <w:u w:val="single"/>
        </w:rPr>
        <w:t>2</w:t>
      </w:r>
      <w:r w:rsidRPr="00705C49">
        <w:rPr>
          <w:color w:val="auto"/>
          <w:u w:val="single"/>
        </w:rPr>
        <w:t xml:space="preserve">) A licensed physician, nurse practitioner, clinical nurse specialist, or physician assistant is available to furnish rural emergency hospital services in the facility 24 hours a day. </w:t>
      </w:r>
    </w:p>
    <w:p w14:paraId="2E340AE3" w14:textId="79C22802" w:rsidR="003051F0" w:rsidRPr="00705C49" w:rsidRDefault="003051F0" w:rsidP="002926E5">
      <w:pPr>
        <w:pStyle w:val="SectionBody"/>
        <w:rPr>
          <w:strike/>
          <w:color w:val="auto"/>
        </w:rPr>
      </w:pPr>
      <w:r w:rsidRPr="00705C49">
        <w:rPr>
          <w:strike/>
          <w:color w:val="auto"/>
        </w:rPr>
        <w:t>A hospital located in an urban area (Metropolitan Statistical Areas (MSA) county), can be considered rural for the purposes of a designation as a critical access hospital pursuant to 42 U.S.C. §1395i-4(c)(2) if it meets the following criteria:</w:t>
      </w:r>
    </w:p>
    <w:p w14:paraId="1D926F5F" w14:textId="77777777" w:rsidR="003051F0" w:rsidRPr="00705C49" w:rsidRDefault="003051F0" w:rsidP="002926E5">
      <w:pPr>
        <w:pStyle w:val="SectionBody"/>
        <w:rPr>
          <w:strike/>
          <w:color w:val="auto"/>
        </w:rPr>
      </w:pPr>
      <w:r w:rsidRPr="00705C49">
        <w:rPr>
          <w:strike/>
          <w:color w:val="auto"/>
        </w:rPr>
        <w:t>(1) Is enrolled as both a Medicaid and Medicare provider and accepts assignment for all Medicaid and Medicare patients;</w:t>
      </w:r>
    </w:p>
    <w:p w14:paraId="15C75F3D" w14:textId="77777777" w:rsidR="003051F0" w:rsidRPr="00705C49" w:rsidRDefault="003051F0" w:rsidP="002926E5">
      <w:pPr>
        <w:pStyle w:val="SectionBody"/>
        <w:rPr>
          <w:strike/>
          <w:color w:val="auto"/>
        </w:rPr>
      </w:pPr>
      <w:r w:rsidRPr="00705C49">
        <w:rPr>
          <w:strike/>
          <w:color w:val="auto"/>
        </w:rPr>
        <w:t>(2) Provides emergency health care services to indigent patients;</w:t>
      </w:r>
    </w:p>
    <w:p w14:paraId="1C9D64D4" w14:textId="77777777" w:rsidR="003051F0" w:rsidRPr="00705C49" w:rsidRDefault="003051F0" w:rsidP="002926E5">
      <w:pPr>
        <w:pStyle w:val="SectionBody"/>
        <w:rPr>
          <w:strike/>
          <w:color w:val="auto"/>
        </w:rPr>
      </w:pPr>
      <w:r w:rsidRPr="00705C49">
        <w:rPr>
          <w:strike/>
          <w:color w:val="auto"/>
        </w:rPr>
        <w:t>(3) Maintains 24-hour emergency services; and</w:t>
      </w:r>
    </w:p>
    <w:p w14:paraId="5D31DF4C" w14:textId="7F245342" w:rsidR="003051F0" w:rsidRPr="00705C49" w:rsidRDefault="003051F0" w:rsidP="002926E5">
      <w:pPr>
        <w:pStyle w:val="SectionBody"/>
        <w:rPr>
          <w:strike/>
          <w:color w:val="auto"/>
        </w:rPr>
      </w:pPr>
      <w:r w:rsidRPr="00705C49">
        <w:rPr>
          <w:strike/>
          <w:color w:val="auto"/>
        </w:rPr>
        <w:t>(4) Is located in a county that has a rural population of 50 percent or greater as determined by the most recent United States decennial census</w:t>
      </w:r>
    </w:p>
    <w:p w14:paraId="5D504EFC" w14:textId="5E6F80C7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 xml:space="preserve">(b) A critical access hospital </w:t>
      </w:r>
      <w:r w:rsidRPr="00705C49">
        <w:rPr>
          <w:strike/>
          <w:color w:val="auto"/>
        </w:rPr>
        <w:t>designated pursuant to this section</w:t>
      </w:r>
      <w:r w:rsidRPr="00705C49">
        <w:rPr>
          <w:color w:val="auto"/>
        </w:rPr>
        <w:t xml:space="preserve"> may apply to be </w:t>
      </w:r>
      <w:r w:rsidRPr="00705C49">
        <w:rPr>
          <w:strike/>
          <w:color w:val="auto"/>
        </w:rPr>
        <w:t>designated</w:t>
      </w:r>
      <w:r w:rsidRPr="00705C49">
        <w:rPr>
          <w:color w:val="auto"/>
        </w:rPr>
        <w:t xml:space="preserve"> </w:t>
      </w:r>
      <w:r w:rsidR="009957CE" w:rsidRPr="00705C49">
        <w:rPr>
          <w:color w:val="auto"/>
          <w:u w:val="single"/>
        </w:rPr>
        <w:t>licensed</w:t>
      </w:r>
      <w:r w:rsidR="009957CE" w:rsidRPr="00705C49">
        <w:rPr>
          <w:color w:val="auto"/>
        </w:rPr>
        <w:t xml:space="preserve"> </w:t>
      </w:r>
      <w:r w:rsidRPr="00705C49">
        <w:rPr>
          <w:color w:val="auto"/>
        </w:rPr>
        <w:t xml:space="preserve">as a </w:t>
      </w:r>
      <w:r w:rsidRPr="00705C49">
        <w:rPr>
          <w:strike/>
          <w:color w:val="auto"/>
        </w:rPr>
        <w:t>community outpatient medical center</w:t>
      </w:r>
      <w:r w:rsidRPr="00705C49">
        <w:rPr>
          <w:color w:val="auto"/>
        </w:rPr>
        <w:t xml:space="preserve"> </w:t>
      </w:r>
      <w:r w:rsidR="004F3B6D" w:rsidRPr="00705C49">
        <w:rPr>
          <w:color w:val="auto"/>
          <w:u w:val="single"/>
        </w:rPr>
        <w:t>rural emergency hospital</w:t>
      </w:r>
      <w:r w:rsidR="004F3B6D" w:rsidRPr="00705C49">
        <w:rPr>
          <w:color w:val="auto"/>
        </w:rPr>
        <w:t xml:space="preserve"> </w:t>
      </w:r>
      <w:r w:rsidRPr="00705C49">
        <w:rPr>
          <w:color w:val="auto"/>
        </w:rPr>
        <w:t>if:</w:t>
      </w:r>
    </w:p>
    <w:p w14:paraId="6CF2F45C" w14:textId="77777777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>(1) It has been designated as a critical access hospital for at least one year; and</w:t>
      </w:r>
    </w:p>
    <w:p w14:paraId="3F954CF5" w14:textId="5BEC79FB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 xml:space="preserve">(2) It is designated as a critical access hospital at the time of application </w:t>
      </w:r>
      <w:r w:rsidR="004F3B6D" w:rsidRPr="00705C49">
        <w:rPr>
          <w:color w:val="auto"/>
          <w:u w:val="single"/>
        </w:rPr>
        <w:t>for licensure as</w:t>
      </w:r>
      <w:r w:rsidR="004F3B6D" w:rsidRPr="00705C49">
        <w:rPr>
          <w:color w:val="auto"/>
        </w:rPr>
        <w:t xml:space="preserve"> </w:t>
      </w:r>
      <w:r w:rsidRPr="00705C49">
        <w:rPr>
          <w:strike/>
          <w:color w:val="auto"/>
        </w:rPr>
        <w:t>to convert to</w:t>
      </w:r>
      <w:r w:rsidRPr="00705C49">
        <w:rPr>
          <w:color w:val="auto"/>
        </w:rPr>
        <w:t xml:space="preserve"> a </w:t>
      </w:r>
      <w:r w:rsidRPr="00705C49">
        <w:rPr>
          <w:strike/>
          <w:color w:val="auto"/>
        </w:rPr>
        <w:t>community outpatient medical center</w:t>
      </w:r>
      <w:r w:rsidR="005B218E" w:rsidRPr="00705C49">
        <w:rPr>
          <w:color w:val="auto"/>
        </w:rPr>
        <w:t xml:space="preserve"> </w:t>
      </w:r>
      <w:r w:rsidR="005B218E" w:rsidRPr="00705C49">
        <w:rPr>
          <w:color w:val="auto"/>
          <w:u w:val="single"/>
        </w:rPr>
        <w:t>rural emergency hospital.</w:t>
      </w:r>
    </w:p>
    <w:p w14:paraId="5DB61D42" w14:textId="71B4685D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 xml:space="preserve">(c) In addition to the requirements of subsection (b) of this section, a </w:t>
      </w:r>
      <w:r w:rsidRPr="00705C49">
        <w:rPr>
          <w:strike/>
          <w:color w:val="auto"/>
        </w:rPr>
        <w:t>community outpatient medical center</w:t>
      </w:r>
      <w:r w:rsidRPr="00705C49">
        <w:rPr>
          <w:color w:val="auto"/>
        </w:rPr>
        <w:t xml:space="preserve"> </w:t>
      </w:r>
      <w:r w:rsidR="005B218E" w:rsidRPr="00705C49">
        <w:rPr>
          <w:color w:val="auto"/>
          <w:u w:val="single"/>
        </w:rPr>
        <w:t>rural emergency hospital</w:t>
      </w:r>
      <w:r w:rsidR="005B218E" w:rsidRPr="00705C49">
        <w:rPr>
          <w:color w:val="auto"/>
        </w:rPr>
        <w:t xml:space="preserve"> </w:t>
      </w:r>
      <w:r w:rsidRPr="00705C49">
        <w:rPr>
          <w:color w:val="auto"/>
        </w:rPr>
        <w:t>shall, at a minimum:</w:t>
      </w:r>
    </w:p>
    <w:p w14:paraId="2E8D470B" w14:textId="710ADB33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 xml:space="preserve">(1) Provide </w:t>
      </w:r>
      <w:r w:rsidRPr="00705C49">
        <w:rPr>
          <w:strike/>
          <w:color w:val="auto"/>
        </w:rPr>
        <w:t>emergency medical care and observation care 24 hours a day, seven days a week;</w:t>
      </w:r>
      <w:r w:rsidR="002333E2" w:rsidRPr="00705C49">
        <w:rPr>
          <w:color w:val="auto"/>
        </w:rPr>
        <w:t xml:space="preserve"> </w:t>
      </w:r>
      <w:r w:rsidR="002333E2" w:rsidRPr="00705C49">
        <w:rPr>
          <w:color w:val="auto"/>
          <w:u w:val="single"/>
        </w:rPr>
        <w:t>rural emergency hospital services through a staffed emergency department;</w:t>
      </w:r>
    </w:p>
    <w:p w14:paraId="7CEB3135" w14:textId="77777777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>(2) Treat all patients regardless of insurance status; and</w:t>
      </w:r>
    </w:p>
    <w:p w14:paraId="65CBB1A4" w14:textId="74362066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color w:val="auto"/>
        </w:rPr>
        <w:t xml:space="preserve">(3) Have </w:t>
      </w:r>
      <w:r w:rsidRPr="00705C49">
        <w:rPr>
          <w:strike/>
          <w:color w:val="auto"/>
        </w:rPr>
        <w:t>protocols in place for the timely transfer of patients who require a higher level of care</w:t>
      </w:r>
      <w:r w:rsidR="007661EB" w:rsidRPr="00705C49">
        <w:rPr>
          <w:color w:val="auto"/>
        </w:rPr>
        <w:t xml:space="preserve"> </w:t>
      </w:r>
      <w:r w:rsidR="007661EB" w:rsidRPr="00705C49">
        <w:rPr>
          <w:color w:val="auto"/>
          <w:u w:val="single"/>
        </w:rPr>
        <w:t>in effect a transfer agreement with a Level I or Level II trauma center.</w:t>
      </w:r>
    </w:p>
    <w:p w14:paraId="7FE28C42" w14:textId="77777777" w:rsidR="00FC7873" w:rsidRPr="00705C49" w:rsidRDefault="00FC7873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(d) A rural emergency hospital may:</w:t>
      </w:r>
    </w:p>
    <w:p w14:paraId="312BCC52" w14:textId="3A352214" w:rsidR="00FC7873" w:rsidRPr="00705C49" w:rsidRDefault="00FC7873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 xml:space="preserve">(1) With respect to services furnished on an outpatient basis, provide other medical and health services as specified by the Secretary through rulemaking; and </w:t>
      </w:r>
    </w:p>
    <w:p w14:paraId="08E5ABB2" w14:textId="2A189C09" w:rsidR="00FC7873" w:rsidRPr="00705C49" w:rsidRDefault="00FC7873" w:rsidP="002926E5">
      <w:pPr>
        <w:pStyle w:val="SectionBody"/>
        <w:rPr>
          <w:color w:val="auto"/>
          <w:u w:val="single"/>
        </w:rPr>
      </w:pPr>
      <w:r w:rsidRPr="00705C49">
        <w:rPr>
          <w:color w:val="auto"/>
          <w:u w:val="single"/>
        </w:rPr>
        <w:t>(2) Include a unit of a facility that is a distinct part licensed as a skilled nursing facility to furnish post-hospital extended care services.</w:t>
      </w:r>
    </w:p>
    <w:p w14:paraId="526AD64A" w14:textId="45F26D9E" w:rsidR="003051F0" w:rsidRPr="00705C49" w:rsidRDefault="003051F0" w:rsidP="002926E5">
      <w:pPr>
        <w:pStyle w:val="SectionBody"/>
        <w:rPr>
          <w:color w:val="auto"/>
        </w:rPr>
      </w:pPr>
      <w:r w:rsidRPr="00705C49">
        <w:rPr>
          <w:strike/>
          <w:color w:val="auto"/>
        </w:rPr>
        <w:t>(d)</w:t>
      </w:r>
      <w:r w:rsidRPr="00705C49">
        <w:rPr>
          <w:color w:val="auto"/>
        </w:rPr>
        <w:t xml:space="preserve"> </w:t>
      </w:r>
      <w:r w:rsidR="000A4F07" w:rsidRPr="00705C49">
        <w:rPr>
          <w:color w:val="auto"/>
          <w:u w:val="single"/>
        </w:rPr>
        <w:t>(e)</w:t>
      </w:r>
      <w:r w:rsidR="000A4F07" w:rsidRPr="00705C49">
        <w:rPr>
          <w:color w:val="auto"/>
        </w:rPr>
        <w:t xml:space="preserve"> </w:t>
      </w:r>
      <w:r w:rsidRPr="00705C49">
        <w:rPr>
          <w:color w:val="auto"/>
        </w:rPr>
        <w:t xml:space="preserve">The </w:t>
      </w:r>
      <w:r w:rsidR="000A4F07" w:rsidRPr="00705C49">
        <w:rPr>
          <w:color w:val="auto"/>
        </w:rPr>
        <w:t>d</w:t>
      </w:r>
      <w:r w:rsidRPr="00705C49">
        <w:rPr>
          <w:color w:val="auto"/>
        </w:rPr>
        <w:t xml:space="preserve">epartment </w:t>
      </w:r>
      <w:r w:rsidRPr="00705C49">
        <w:rPr>
          <w:strike/>
          <w:color w:val="auto"/>
        </w:rPr>
        <w:t>of Health and Human Resources</w:t>
      </w:r>
      <w:r w:rsidRPr="00705C49">
        <w:rPr>
          <w:color w:val="auto"/>
        </w:rPr>
        <w:t xml:space="preserve"> shall propose a </w:t>
      </w:r>
      <w:r w:rsidRPr="00705C49">
        <w:rPr>
          <w:strike/>
          <w:color w:val="auto"/>
        </w:rPr>
        <w:t>new</w:t>
      </w:r>
      <w:r w:rsidRPr="00705C49">
        <w:rPr>
          <w:color w:val="auto"/>
        </w:rPr>
        <w:t xml:space="preserve"> rule for legislative approval in accordance with the provisions of §29A-3-1 et seq. of this code, to implement the provisions of this section.</w:t>
      </w:r>
    </w:p>
    <w:p w14:paraId="67ABBC6E" w14:textId="77777777" w:rsidR="003051F0" w:rsidRPr="00705C49" w:rsidRDefault="003051F0" w:rsidP="00CC1F3B">
      <w:pPr>
        <w:pStyle w:val="Note"/>
        <w:rPr>
          <w:color w:val="auto"/>
        </w:rPr>
        <w:sectPr w:rsidR="003051F0" w:rsidRPr="00705C49" w:rsidSect="002926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BF8ED79" w14:textId="77777777" w:rsidR="002926E5" w:rsidRPr="00705C49" w:rsidRDefault="002926E5" w:rsidP="00CC1F3B">
      <w:pPr>
        <w:pStyle w:val="Note"/>
        <w:rPr>
          <w:color w:val="auto"/>
        </w:rPr>
      </w:pPr>
    </w:p>
    <w:p w14:paraId="2FB5572A" w14:textId="5A53CD54" w:rsidR="006865E9" w:rsidRPr="00705C49" w:rsidRDefault="00CF1DCA" w:rsidP="00CC1F3B">
      <w:pPr>
        <w:pStyle w:val="Note"/>
        <w:rPr>
          <w:color w:val="auto"/>
        </w:rPr>
      </w:pPr>
      <w:r w:rsidRPr="00705C49">
        <w:rPr>
          <w:color w:val="auto"/>
        </w:rPr>
        <w:t>NOTE: The</w:t>
      </w:r>
      <w:r w:rsidR="006865E9" w:rsidRPr="00705C49">
        <w:rPr>
          <w:color w:val="auto"/>
        </w:rPr>
        <w:t xml:space="preserve"> purpose of this bill is to </w:t>
      </w:r>
      <w:r w:rsidR="001E7259" w:rsidRPr="00705C49">
        <w:rPr>
          <w:color w:val="auto"/>
        </w:rPr>
        <w:t xml:space="preserve">license rural emergency hospitals. </w:t>
      </w:r>
    </w:p>
    <w:p w14:paraId="5ADDBA1A" w14:textId="77777777" w:rsidR="006865E9" w:rsidRPr="00705C49" w:rsidRDefault="00AE48A0" w:rsidP="00CC1F3B">
      <w:pPr>
        <w:pStyle w:val="Note"/>
        <w:rPr>
          <w:color w:val="auto"/>
        </w:rPr>
      </w:pPr>
      <w:r w:rsidRPr="00705C4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05C49" w:rsidSect="002926E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0A0E" w14:textId="77777777" w:rsidR="00200B57" w:rsidRPr="00B844FE" w:rsidRDefault="00200B57" w:rsidP="00B844FE">
      <w:r>
        <w:separator/>
      </w:r>
    </w:p>
  </w:endnote>
  <w:endnote w:type="continuationSeparator" w:id="0">
    <w:p w14:paraId="1F06D780" w14:textId="77777777" w:rsidR="00200B57" w:rsidRPr="00B844FE" w:rsidRDefault="00200B5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04AE6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467A59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78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967E9" w14:textId="1D4E3341" w:rsidR="002926E5" w:rsidRDefault="002926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F09FB" w14:textId="28F825A8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DE6A" w14:textId="77777777" w:rsidR="00596A83" w:rsidRPr="00AD2F7C" w:rsidRDefault="00596A83" w:rsidP="00AD2F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602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A3B9C" w14:textId="2F6941D9" w:rsidR="0095395F" w:rsidRDefault="00953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FCA56" w14:textId="77777777" w:rsidR="00596A83" w:rsidRPr="00AD2F7C" w:rsidRDefault="00596A83" w:rsidP="00AD2F7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1139" w14:textId="77777777" w:rsidR="00596A83" w:rsidRPr="00AD2F7C" w:rsidRDefault="00596A83" w:rsidP="00AD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91C7" w14:textId="77777777" w:rsidR="00200B57" w:rsidRPr="00B844FE" w:rsidRDefault="00200B57" w:rsidP="00B844FE">
      <w:r>
        <w:separator/>
      </w:r>
    </w:p>
  </w:footnote>
  <w:footnote w:type="continuationSeparator" w:id="0">
    <w:p w14:paraId="36BDA8B9" w14:textId="77777777" w:rsidR="00200B57" w:rsidRPr="00B844FE" w:rsidRDefault="00200B5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12D9" w14:textId="77777777" w:rsidR="002A0269" w:rsidRPr="00B844FE" w:rsidRDefault="00802638">
    <w:pPr>
      <w:pStyle w:val="Header"/>
    </w:pPr>
    <w:sdt>
      <w:sdtPr>
        <w:id w:val="-684364211"/>
        <w:placeholder>
          <w:docPart w:val="0BE15E928D6E424FBCF2A295A7D5047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BE15E928D6E424FBCF2A295A7D5047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7895" w14:textId="2AC4B15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70CF8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70CF8">
          <w:rPr>
            <w:sz w:val="22"/>
            <w:szCs w:val="22"/>
          </w:rPr>
          <w:t>2023R3064</w:t>
        </w:r>
      </w:sdtContent>
    </w:sdt>
  </w:p>
  <w:p w14:paraId="56DACA7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A36" w14:textId="5BB8D8A4" w:rsidR="002A0269" w:rsidRPr="004D3ABE" w:rsidRDefault="00C33014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CB63" w14:textId="77777777" w:rsidR="00596A83" w:rsidRPr="00AD2F7C" w:rsidRDefault="00596A83" w:rsidP="00AD2F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ACA5" w14:textId="77777777" w:rsidR="00570CF8" w:rsidRDefault="00570CF8" w:rsidP="00570CF8">
    <w:pPr>
      <w:pStyle w:val="HeaderStyle"/>
      <w:rPr>
        <w:sz w:val="22"/>
        <w:szCs w:val="22"/>
      </w:rPr>
    </w:pPr>
    <w:r>
      <w:rPr>
        <w:sz w:val="22"/>
        <w:szCs w:val="22"/>
      </w:rPr>
      <w:t>Intr HB</w:t>
    </w:r>
    <w:r>
      <w:rPr>
        <w:sz w:val="22"/>
        <w:szCs w:val="22"/>
      </w:rPr>
      <w:tab/>
    </w:r>
    <w:r>
      <w:rPr>
        <w:sz w:val="22"/>
        <w:szCs w:val="22"/>
      </w:rPr>
      <w:tab/>
      <w:t>2023R3064</w:t>
    </w:r>
  </w:p>
  <w:p w14:paraId="6AFD8855" w14:textId="77777777" w:rsidR="00596A83" w:rsidRPr="00AD2F7C" w:rsidRDefault="00596A83" w:rsidP="00AD2F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0471" w14:textId="77777777" w:rsidR="00596A83" w:rsidRPr="00AD2F7C" w:rsidRDefault="00596A83" w:rsidP="00AD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3"/>
    <w:rsid w:val="0000526A"/>
    <w:rsid w:val="000573A9"/>
    <w:rsid w:val="00073C3E"/>
    <w:rsid w:val="00085D22"/>
    <w:rsid w:val="00093AB0"/>
    <w:rsid w:val="000A100D"/>
    <w:rsid w:val="000A4F07"/>
    <w:rsid w:val="000C5C77"/>
    <w:rsid w:val="000E3912"/>
    <w:rsid w:val="0010070F"/>
    <w:rsid w:val="00121098"/>
    <w:rsid w:val="001417C8"/>
    <w:rsid w:val="0015112E"/>
    <w:rsid w:val="001552E7"/>
    <w:rsid w:val="001566B4"/>
    <w:rsid w:val="00174357"/>
    <w:rsid w:val="001A66B7"/>
    <w:rsid w:val="001B79F3"/>
    <w:rsid w:val="001C0F01"/>
    <w:rsid w:val="001C279E"/>
    <w:rsid w:val="001D459E"/>
    <w:rsid w:val="001E7259"/>
    <w:rsid w:val="001F320E"/>
    <w:rsid w:val="001F781D"/>
    <w:rsid w:val="00200B57"/>
    <w:rsid w:val="0022348D"/>
    <w:rsid w:val="0022758C"/>
    <w:rsid w:val="002333E2"/>
    <w:rsid w:val="00242208"/>
    <w:rsid w:val="0027011C"/>
    <w:rsid w:val="00274200"/>
    <w:rsid w:val="00275740"/>
    <w:rsid w:val="002926E5"/>
    <w:rsid w:val="002A0269"/>
    <w:rsid w:val="002D7E93"/>
    <w:rsid w:val="002F67D6"/>
    <w:rsid w:val="00303684"/>
    <w:rsid w:val="003051F0"/>
    <w:rsid w:val="003143F5"/>
    <w:rsid w:val="00314854"/>
    <w:rsid w:val="00394191"/>
    <w:rsid w:val="003A329E"/>
    <w:rsid w:val="003C51CD"/>
    <w:rsid w:val="003C6034"/>
    <w:rsid w:val="00400B5C"/>
    <w:rsid w:val="00402CFC"/>
    <w:rsid w:val="00433E60"/>
    <w:rsid w:val="004368E0"/>
    <w:rsid w:val="00454358"/>
    <w:rsid w:val="00465A0D"/>
    <w:rsid w:val="004C13DD"/>
    <w:rsid w:val="004D3ABE"/>
    <w:rsid w:val="004E3441"/>
    <w:rsid w:val="004E4F19"/>
    <w:rsid w:val="004F3B6D"/>
    <w:rsid w:val="00500579"/>
    <w:rsid w:val="0051300C"/>
    <w:rsid w:val="00524FBF"/>
    <w:rsid w:val="00570CF8"/>
    <w:rsid w:val="0057476D"/>
    <w:rsid w:val="00584272"/>
    <w:rsid w:val="00596A83"/>
    <w:rsid w:val="005A5366"/>
    <w:rsid w:val="005B218E"/>
    <w:rsid w:val="005B7B6A"/>
    <w:rsid w:val="006369EB"/>
    <w:rsid w:val="00637E73"/>
    <w:rsid w:val="00642A9A"/>
    <w:rsid w:val="006478C5"/>
    <w:rsid w:val="006850A4"/>
    <w:rsid w:val="006865E9"/>
    <w:rsid w:val="00686E9A"/>
    <w:rsid w:val="00691F3E"/>
    <w:rsid w:val="00694B1D"/>
    <w:rsid w:val="00694BFB"/>
    <w:rsid w:val="006A106B"/>
    <w:rsid w:val="006A7D29"/>
    <w:rsid w:val="006C523D"/>
    <w:rsid w:val="006D30B2"/>
    <w:rsid w:val="006D4036"/>
    <w:rsid w:val="006E3E34"/>
    <w:rsid w:val="006F2946"/>
    <w:rsid w:val="006F5E4D"/>
    <w:rsid w:val="00705C49"/>
    <w:rsid w:val="0072403F"/>
    <w:rsid w:val="007661EB"/>
    <w:rsid w:val="007914F7"/>
    <w:rsid w:val="007A431F"/>
    <w:rsid w:val="007A5259"/>
    <w:rsid w:val="007A7081"/>
    <w:rsid w:val="007E26E4"/>
    <w:rsid w:val="007F1CF5"/>
    <w:rsid w:val="00802638"/>
    <w:rsid w:val="00805285"/>
    <w:rsid w:val="00824089"/>
    <w:rsid w:val="00834EDE"/>
    <w:rsid w:val="008736AA"/>
    <w:rsid w:val="008D275D"/>
    <w:rsid w:val="00916390"/>
    <w:rsid w:val="0095395F"/>
    <w:rsid w:val="0095587D"/>
    <w:rsid w:val="00980327"/>
    <w:rsid w:val="00986478"/>
    <w:rsid w:val="009957CE"/>
    <w:rsid w:val="00996E53"/>
    <w:rsid w:val="009A3D76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6814"/>
    <w:rsid w:val="00BB7C11"/>
    <w:rsid w:val="00BC562B"/>
    <w:rsid w:val="00C33014"/>
    <w:rsid w:val="00C33434"/>
    <w:rsid w:val="00C34869"/>
    <w:rsid w:val="00C42EB6"/>
    <w:rsid w:val="00C57A7F"/>
    <w:rsid w:val="00C85096"/>
    <w:rsid w:val="00C85C60"/>
    <w:rsid w:val="00C973BA"/>
    <w:rsid w:val="00CA6C89"/>
    <w:rsid w:val="00CB20EF"/>
    <w:rsid w:val="00CB542D"/>
    <w:rsid w:val="00CC1F3B"/>
    <w:rsid w:val="00CD12CB"/>
    <w:rsid w:val="00CD337E"/>
    <w:rsid w:val="00CD36CF"/>
    <w:rsid w:val="00CE3108"/>
    <w:rsid w:val="00CF1DCA"/>
    <w:rsid w:val="00D43F18"/>
    <w:rsid w:val="00D47B2B"/>
    <w:rsid w:val="00D579FC"/>
    <w:rsid w:val="00D81C16"/>
    <w:rsid w:val="00DA4D5F"/>
    <w:rsid w:val="00DC117F"/>
    <w:rsid w:val="00DC2CA2"/>
    <w:rsid w:val="00DD14E1"/>
    <w:rsid w:val="00DE526B"/>
    <w:rsid w:val="00DF199D"/>
    <w:rsid w:val="00E01542"/>
    <w:rsid w:val="00E10C35"/>
    <w:rsid w:val="00E10FC2"/>
    <w:rsid w:val="00E11F21"/>
    <w:rsid w:val="00E365F1"/>
    <w:rsid w:val="00E62F48"/>
    <w:rsid w:val="00E831B3"/>
    <w:rsid w:val="00E83FCE"/>
    <w:rsid w:val="00E92632"/>
    <w:rsid w:val="00E95FBC"/>
    <w:rsid w:val="00EC5E63"/>
    <w:rsid w:val="00EE70CB"/>
    <w:rsid w:val="00F41CA2"/>
    <w:rsid w:val="00F443C0"/>
    <w:rsid w:val="00F62EFB"/>
    <w:rsid w:val="00F722E2"/>
    <w:rsid w:val="00F8461C"/>
    <w:rsid w:val="00F939A4"/>
    <w:rsid w:val="00FA7B09"/>
    <w:rsid w:val="00FC7873"/>
    <w:rsid w:val="00FD5B51"/>
    <w:rsid w:val="00FD5C07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A3E99"/>
  <w15:chartTrackingRefBased/>
  <w15:docId w15:val="{7FCDDE26-5CF6-40F1-9B28-F41F344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96A8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96A83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051F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F8CE6B8F147F48EC925F36EBB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7262-B6A0-48CE-BEC8-9D39F1769FFC}"/>
      </w:docPartPr>
      <w:docPartBody>
        <w:p w:rsidR="00BD454D" w:rsidRDefault="00850646">
          <w:pPr>
            <w:pStyle w:val="649F8CE6B8F147F48EC925F36EBBDF71"/>
          </w:pPr>
          <w:r w:rsidRPr="00B844FE">
            <w:t>Prefix Text</w:t>
          </w:r>
        </w:p>
      </w:docPartBody>
    </w:docPart>
    <w:docPart>
      <w:docPartPr>
        <w:name w:val="0BE15E928D6E424FBCF2A295A7D5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278E-259B-405D-A2D2-5B6D78A37EF7}"/>
      </w:docPartPr>
      <w:docPartBody>
        <w:p w:rsidR="00BD454D" w:rsidRDefault="00850646">
          <w:pPr>
            <w:pStyle w:val="0BE15E928D6E424FBCF2A295A7D50477"/>
          </w:pPr>
          <w:r w:rsidRPr="00B844FE">
            <w:t>[Type here]</w:t>
          </w:r>
        </w:p>
      </w:docPartBody>
    </w:docPart>
    <w:docPart>
      <w:docPartPr>
        <w:name w:val="A8345FB6A9164559B90FD74EDF45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63EA-6879-4228-B4F5-48675A843D48}"/>
      </w:docPartPr>
      <w:docPartBody>
        <w:p w:rsidR="00BD454D" w:rsidRDefault="00850646">
          <w:pPr>
            <w:pStyle w:val="A8345FB6A9164559B90FD74EDF451987"/>
          </w:pPr>
          <w:r w:rsidRPr="00B844FE">
            <w:t>Number</w:t>
          </w:r>
        </w:p>
      </w:docPartBody>
    </w:docPart>
    <w:docPart>
      <w:docPartPr>
        <w:name w:val="BCBAD7252A194F59BBA8199FEF4C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D309-47BA-4E67-9851-4B87C91019FD}"/>
      </w:docPartPr>
      <w:docPartBody>
        <w:p w:rsidR="00BD454D" w:rsidRDefault="00850646">
          <w:pPr>
            <w:pStyle w:val="BCBAD7252A194F59BBA8199FEF4CE3AD"/>
          </w:pPr>
          <w:r w:rsidRPr="00B844FE">
            <w:t>Enter Sponsors Here</w:t>
          </w:r>
        </w:p>
      </w:docPartBody>
    </w:docPart>
    <w:docPart>
      <w:docPartPr>
        <w:name w:val="08D35E7894994BAE88856ADF70BB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DC20-95CE-4CDB-8C90-79D299E76C83}"/>
      </w:docPartPr>
      <w:docPartBody>
        <w:p w:rsidR="00BD454D" w:rsidRDefault="00850646">
          <w:pPr>
            <w:pStyle w:val="08D35E7894994BAE88856ADF70BBE0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850646"/>
    <w:rsid w:val="00B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F8CE6B8F147F48EC925F36EBBDF71">
    <w:name w:val="649F8CE6B8F147F48EC925F36EBBDF71"/>
  </w:style>
  <w:style w:type="paragraph" w:customStyle="1" w:styleId="0BE15E928D6E424FBCF2A295A7D50477">
    <w:name w:val="0BE15E928D6E424FBCF2A295A7D50477"/>
  </w:style>
  <w:style w:type="paragraph" w:customStyle="1" w:styleId="A8345FB6A9164559B90FD74EDF451987">
    <w:name w:val="A8345FB6A9164559B90FD74EDF451987"/>
  </w:style>
  <w:style w:type="paragraph" w:customStyle="1" w:styleId="BCBAD7252A194F59BBA8199FEF4CE3AD">
    <w:name w:val="BCBAD7252A194F59BBA8199FEF4CE3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35E7894994BAE88856ADF70BBE033">
    <w:name w:val="08D35E7894994BAE88856ADF70BBE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2</cp:revision>
  <cp:lastPrinted>2022-12-21T14:04:00Z</cp:lastPrinted>
  <dcterms:created xsi:type="dcterms:W3CDTF">2023-01-23T20:07:00Z</dcterms:created>
  <dcterms:modified xsi:type="dcterms:W3CDTF">2023-01-23T20:07:00Z</dcterms:modified>
</cp:coreProperties>
</file>